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75" w:rsidRDefault="00AD5075" w:rsidP="00AD5075">
      <w:pPr>
        <w:pStyle w:val="Heading1"/>
      </w:pPr>
      <w:r>
        <w:t>Planning and researching your assignment</w:t>
      </w:r>
      <w:r w:rsidR="006916EF">
        <w:t>: Get better marks with help from the Library and the Study and Learning Centre</w:t>
      </w:r>
    </w:p>
    <w:p w:rsidR="00AD5075" w:rsidRPr="00AD5075" w:rsidRDefault="006916EF" w:rsidP="00AD5075">
      <w:pPr>
        <w:pStyle w:val="Heading2"/>
      </w:pPr>
      <w:r>
        <w:t>Video d</w:t>
      </w:r>
      <w:r w:rsidR="00AD5075" w:rsidRPr="00AD5075">
        <w:t>escription</w:t>
      </w:r>
    </w:p>
    <w:p w:rsidR="00AD5075" w:rsidRDefault="00AD5075" w:rsidP="00AD5075">
      <w:r>
        <w:t>2:34 minutes</w:t>
      </w:r>
    </w:p>
    <w:p w:rsidR="00AD5075" w:rsidRDefault="006916EF" w:rsidP="006916EF">
      <w:proofErr w:type="gramStart"/>
      <w:r>
        <w:rPr>
          <w:lang w:val="en-AU"/>
        </w:rPr>
        <w:t>A</w:t>
      </w:r>
      <w:r w:rsidR="005A3D24">
        <w:rPr>
          <w:lang w:val="en-AU"/>
        </w:rPr>
        <w:t>nimated</w:t>
      </w:r>
      <w:r w:rsidR="00AD5075">
        <w:rPr>
          <w:lang w:val="en-AU"/>
        </w:rPr>
        <w:t xml:space="preserve"> video showing how </w:t>
      </w:r>
      <w:r>
        <w:rPr>
          <w:lang w:val="en-AU"/>
        </w:rPr>
        <w:t xml:space="preserve">you can </w:t>
      </w:r>
      <w:r w:rsidR="00AD5075">
        <w:rPr>
          <w:lang w:val="en-AU"/>
        </w:rPr>
        <w:t>plan</w:t>
      </w:r>
      <w:r>
        <w:rPr>
          <w:lang w:val="en-AU"/>
        </w:rPr>
        <w:t xml:space="preserve"> your assignment and research </w:t>
      </w:r>
      <w:r w:rsidR="00864DD6">
        <w:rPr>
          <w:lang w:val="en-AU"/>
        </w:rPr>
        <w:t xml:space="preserve">using </w:t>
      </w:r>
      <w:r>
        <w:rPr>
          <w:lang w:val="en-AU"/>
        </w:rPr>
        <w:t xml:space="preserve">tools and </w:t>
      </w:r>
      <w:r w:rsidR="00864DD6">
        <w:rPr>
          <w:lang w:val="en-AU"/>
        </w:rPr>
        <w:t>services from the Library and Study and Learning Centre.</w:t>
      </w:r>
      <w:proofErr w:type="gramEnd"/>
    </w:p>
    <w:p w:rsidR="00AD5075" w:rsidRDefault="006916EF" w:rsidP="00AD5075">
      <w:pPr>
        <w:pStyle w:val="Heading2"/>
      </w:pPr>
      <w:r>
        <w:t>T</w:t>
      </w:r>
      <w:r w:rsidR="00AD5075">
        <w:t>ranscript</w:t>
      </w:r>
    </w:p>
    <w:p w:rsidR="00CF40BD" w:rsidRDefault="006916EF" w:rsidP="00CF40BD">
      <w:r>
        <w:t>MALE NARRATOR:</w:t>
      </w:r>
    </w:p>
    <w:p w:rsidR="00CF40BD" w:rsidRDefault="00CF40BD" w:rsidP="00CF40BD">
      <w:r>
        <w:t>This semester my class had an assignment</w:t>
      </w:r>
      <w:r w:rsidR="00141CC8">
        <w:t xml:space="preserve"> </w:t>
      </w:r>
      <w:r>
        <w:t>on the probability of surviving a zombie apocalypse.</w:t>
      </w:r>
      <w:r w:rsidR="00141CC8">
        <w:t xml:space="preserve"> </w:t>
      </w:r>
      <w:r>
        <w:t xml:space="preserve">The </w:t>
      </w:r>
      <w:proofErr w:type="spellStart"/>
      <w:r>
        <w:t>RMIT</w:t>
      </w:r>
      <w:proofErr w:type="spellEnd"/>
      <w:r>
        <w:t xml:space="preserve"> Assignment planner</w:t>
      </w:r>
      <w:r w:rsidR="00141CC8">
        <w:t xml:space="preserve"> </w:t>
      </w:r>
      <w:r>
        <w:t>lays out the steps for doing an assignment.</w:t>
      </w:r>
      <w:r w:rsidR="00141CC8">
        <w:t xml:space="preserve"> </w:t>
      </w:r>
      <w:r>
        <w:t>The first step is to analyse and brainstorm the question.</w:t>
      </w:r>
      <w:r w:rsidR="00141CC8">
        <w:t xml:space="preserve"> </w:t>
      </w:r>
      <w:r>
        <w:t xml:space="preserve">I head to the </w:t>
      </w:r>
      <w:proofErr w:type="spellStart"/>
      <w:r>
        <w:t>RMIT</w:t>
      </w:r>
      <w:proofErr w:type="spellEnd"/>
      <w:r>
        <w:t xml:space="preserve"> Study and Learning Centre to find out how.</w:t>
      </w:r>
    </w:p>
    <w:p w:rsidR="00CF40BD" w:rsidRDefault="00CF40BD" w:rsidP="00CF40BD">
      <w:r>
        <w:t xml:space="preserve">The </w:t>
      </w:r>
      <w:proofErr w:type="spellStart"/>
      <w:r>
        <w:t>SLC</w:t>
      </w:r>
      <w:proofErr w:type="spellEnd"/>
      <w:r>
        <w:t xml:space="preserve"> has this drop-in service where teachers</w:t>
      </w:r>
      <w:r w:rsidR="00141CC8">
        <w:t xml:space="preserve"> </w:t>
      </w:r>
      <w:r>
        <w:t>sit down and work with you on your assignments.</w:t>
      </w:r>
      <w:r w:rsidR="00141CC8">
        <w:t xml:space="preserve"> </w:t>
      </w:r>
      <w:r>
        <w:t>They show me how to find the key words</w:t>
      </w:r>
      <w:r w:rsidR="00141CC8">
        <w:t xml:space="preserve"> </w:t>
      </w:r>
      <w:r>
        <w:t>and also how to brainstorm and organise my ideas.</w:t>
      </w:r>
    </w:p>
    <w:p w:rsidR="00CF40BD" w:rsidRDefault="00CF40BD" w:rsidP="00CF40BD">
      <w:r>
        <w:t>The library has these cool mini-websites called Subject Guides.</w:t>
      </w:r>
      <w:r w:rsidR="00141CC8">
        <w:t xml:space="preserve"> </w:t>
      </w:r>
      <w:r>
        <w:t>There's one for each subject area and they show you where to find the best information for you.</w:t>
      </w:r>
    </w:p>
    <w:p w:rsidR="00CF40BD" w:rsidRDefault="00CF40BD" w:rsidP="00CF40BD">
      <w:r>
        <w:t>I've got to plan my assignment next.</w:t>
      </w:r>
      <w:r w:rsidR="00141CC8">
        <w:t xml:space="preserve"> </w:t>
      </w:r>
      <w:r>
        <w:t>With a detailed plan, I'll be able to make my argument clearly and without rambling.</w:t>
      </w:r>
    </w:p>
    <w:p w:rsidR="00CF40BD" w:rsidRDefault="00CF40BD" w:rsidP="00CF40BD">
      <w:r>
        <w:t xml:space="preserve">The </w:t>
      </w:r>
      <w:proofErr w:type="spellStart"/>
      <w:r>
        <w:t>SLC's</w:t>
      </w:r>
      <w:proofErr w:type="spellEnd"/>
      <w:r>
        <w:t xml:space="preserve"> Learning Lab is this massive online resource</w:t>
      </w:r>
      <w:r w:rsidR="00141CC8">
        <w:t xml:space="preserve"> </w:t>
      </w:r>
      <w:r>
        <w:t>with tutorials and information sheets and loads of stuff about how to plan essays.</w:t>
      </w:r>
      <w:r w:rsidR="00141CC8">
        <w:t xml:space="preserve"> </w:t>
      </w:r>
      <w:r>
        <w:t>I'm going to do the Essay Planning tutorial.</w:t>
      </w:r>
    </w:p>
    <w:p w:rsidR="00CF40BD" w:rsidRDefault="00CF40BD" w:rsidP="00CF40BD">
      <w:r>
        <w:t xml:space="preserve">The teacher at the </w:t>
      </w:r>
      <w:proofErr w:type="spellStart"/>
      <w:r>
        <w:t>SLC</w:t>
      </w:r>
      <w:proofErr w:type="spellEnd"/>
      <w:r>
        <w:t xml:space="preserve"> explains that planning is one of the simplest things</w:t>
      </w:r>
      <w:r w:rsidR="00141CC8">
        <w:t xml:space="preserve"> </w:t>
      </w:r>
      <w:r>
        <w:t>you can do to improve your writing.</w:t>
      </w:r>
      <w:r w:rsidR="00141CC8">
        <w:t xml:space="preserve"> </w:t>
      </w:r>
      <w:r>
        <w:t>If your lecturer or tutor knows where you're going and why,</w:t>
      </w:r>
      <w:r w:rsidR="00141CC8">
        <w:t xml:space="preserve"> </w:t>
      </w:r>
      <w:r>
        <w:t>they'll appreciate your argument more.</w:t>
      </w:r>
    </w:p>
    <w:p w:rsidR="00CF40BD" w:rsidRDefault="00CF40BD" w:rsidP="00CF40BD">
      <w:r>
        <w:t>So</w:t>
      </w:r>
      <w:r w:rsidR="00141CC8">
        <w:t>,</w:t>
      </w:r>
      <w:r>
        <w:t xml:space="preserve"> I've analysed and brainstormed the question,</w:t>
      </w:r>
      <w:r w:rsidR="00141CC8">
        <w:t xml:space="preserve"> </w:t>
      </w:r>
      <w:r>
        <w:t>gathered enough information to figure out my ideas,</w:t>
      </w:r>
      <w:r w:rsidR="00141CC8">
        <w:t xml:space="preserve"> </w:t>
      </w:r>
      <w:r>
        <w:t>done an awesome plan and I'm ready to start writing.</w:t>
      </w:r>
    </w:p>
    <w:p w:rsidR="00CF40BD" w:rsidRDefault="00CF40BD" w:rsidP="00CF40BD">
      <w:proofErr w:type="gramStart"/>
      <w:r>
        <w:t>To the Library.</w:t>
      </w:r>
      <w:proofErr w:type="gramEnd"/>
    </w:p>
    <w:p w:rsidR="00CF40BD" w:rsidRDefault="00CF40BD" w:rsidP="00CF40BD">
      <w:r>
        <w:t>I didn't actually realise that librarians are experts in finding information.</w:t>
      </w:r>
      <w:r w:rsidR="00141CC8">
        <w:t xml:space="preserve"> </w:t>
      </w:r>
      <w:r>
        <w:t>You can use online chat with real librarians using the Ask a Librarian service</w:t>
      </w:r>
      <w:r w:rsidR="00141CC8">
        <w:t xml:space="preserve"> </w:t>
      </w:r>
      <w:r>
        <w:t>or even get answers via text message.</w:t>
      </w:r>
    </w:p>
    <w:p w:rsidR="00CF40BD" w:rsidRDefault="00CF40BD" w:rsidP="00CF40BD">
      <w:proofErr w:type="gramStart"/>
      <w:r>
        <w:t>Time to get writing.</w:t>
      </w:r>
      <w:bookmarkStart w:id="0" w:name="_GoBack"/>
      <w:bookmarkEnd w:id="0"/>
      <w:proofErr w:type="gramEnd"/>
    </w:p>
    <w:p w:rsidR="00CF40BD" w:rsidRDefault="00CF40BD" w:rsidP="00CF40BD">
      <w:r>
        <w:lastRenderedPageBreak/>
        <w:t>I've got my plan beside me and I know I have to reference my work as I go along.</w:t>
      </w:r>
      <w:r w:rsidR="00141CC8">
        <w:t xml:space="preserve"> </w:t>
      </w:r>
      <w:r>
        <w:t>The library has these really good referencing guides</w:t>
      </w:r>
      <w:r w:rsidR="00141CC8">
        <w:t xml:space="preserve">, </w:t>
      </w:r>
      <w:r>
        <w:t>so I just ask my lecturer which referencing style to use</w:t>
      </w:r>
      <w:r w:rsidR="00141CC8">
        <w:t xml:space="preserve">, </w:t>
      </w:r>
      <w:r>
        <w:t>then downloaded the guide.</w:t>
      </w:r>
    </w:p>
    <w:p w:rsidR="00CF40BD" w:rsidRDefault="00CF40BD" w:rsidP="00CF40BD">
      <w:r>
        <w:t>I've got my first draft done.</w:t>
      </w:r>
      <w:r w:rsidR="00141CC8">
        <w:t xml:space="preserve"> </w:t>
      </w:r>
      <w:r>
        <w:t>Luckily, the assignment isn't due for a few days</w:t>
      </w:r>
      <w:r w:rsidR="00141CC8">
        <w:t xml:space="preserve">, </w:t>
      </w:r>
      <w:r>
        <w:t>so I've got time to edit it.</w:t>
      </w:r>
    </w:p>
    <w:p w:rsidR="00CF40BD" w:rsidRDefault="00CF40BD" w:rsidP="00CF40BD">
      <w:r>
        <w:t xml:space="preserve">I head back to the </w:t>
      </w:r>
      <w:proofErr w:type="spellStart"/>
      <w:r>
        <w:t>SLC's</w:t>
      </w:r>
      <w:proofErr w:type="spellEnd"/>
      <w:r>
        <w:t xml:space="preserve"> Drop-in Centre to get</w:t>
      </w:r>
      <w:r w:rsidR="00141CC8">
        <w:t xml:space="preserve"> </w:t>
      </w:r>
      <w:r>
        <w:t>some expert advice on how to improve what I've written.</w:t>
      </w:r>
      <w:r w:rsidR="00141CC8">
        <w:t xml:space="preserve"> </w:t>
      </w:r>
      <w:r>
        <w:t>The teacher says that editing your work thoroughly before you hand it in</w:t>
      </w:r>
      <w:r w:rsidR="00141CC8">
        <w:t xml:space="preserve"> </w:t>
      </w:r>
      <w:r>
        <w:t>is really important for getting a good mark.</w:t>
      </w:r>
      <w:r w:rsidR="00141CC8">
        <w:t xml:space="preserve"> </w:t>
      </w:r>
      <w:r>
        <w:t>So</w:t>
      </w:r>
      <w:r w:rsidR="00141CC8">
        <w:t>,</w:t>
      </w:r>
      <w:r>
        <w:t xml:space="preserve"> once the </w:t>
      </w:r>
      <w:proofErr w:type="spellStart"/>
      <w:r>
        <w:t>SLC</w:t>
      </w:r>
      <w:proofErr w:type="spellEnd"/>
      <w:r>
        <w:t xml:space="preserve"> showed me how,</w:t>
      </w:r>
      <w:r w:rsidR="00141CC8">
        <w:t xml:space="preserve"> </w:t>
      </w:r>
      <w:r>
        <w:t>I've spent the last two days making my argument clearer,</w:t>
      </w:r>
      <w:r w:rsidR="00141CC8">
        <w:t xml:space="preserve"> </w:t>
      </w:r>
      <w:r>
        <w:t>my writing flow better and getting rid of typos and errors.</w:t>
      </w:r>
    </w:p>
    <w:p w:rsidR="00141CC8" w:rsidRDefault="00CF40BD" w:rsidP="00CF40BD">
      <w:r>
        <w:t>It feels amazing handing in my zombie essay.</w:t>
      </w:r>
      <w:r w:rsidR="00141CC8">
        <w:t xml:space="preserve"> </w:t>
      </w:r>
      <w:r>
        <w:t xml:space="preserve">I know that I've done a great job. </w:t>
      </w:r>
      <w:r w:rsidR="00AD5075">
        <w:br/>
      </w:r>
      <w:r>
        <w:t>I'm pretty sure that armed with all this information</w:t>
      </w:r>
      <w:r w:rsidR="00141CC8">
        <w:t xml:space="preserve">, </w:t>
      </w:r>
      <w:r>
        <w:t xml:space="preserve">I'll be right to survive the invasion. </w:t>
      </w:r>
    </w:p>
    <w:p w:rsidR="006916EF" w:rsidRDefault="00AD5075" w:rsidP="00CF40BD">
      <w:r>
        <w:t>[</w:t>
      </w:r>
      <w:proofErr w:type="gramStart"/>
      <w:r w:rsidR="00141CC8">
        <w:t>z</w:t>
      </w:r>
      <w:r>
        <w:t>ombie</w:t>
      </w:r>
      <w:proofErr w:type="gramEnd"/>
      <w:r>
        <w:t xml:space="preserve"> growling sound]</w:t>
      </w:r>
    </w:p>
    <w:p w:rsidR="00ED66E3" w:rsidRDefault="00ED66E3" w:rsidP="00CF40BD">
      <w:r>
        <w:t>[</w:t>
      </w:r>
      <w:proofErr w:type="gramStart"/>
      <w:r>
        <w:t>closing</w:t>
      </w:r>
      <w:proofErr w:type="gramEnd"/>
      <w:r>
        <w:t xml:space="preserve"> credits]</w:t>
      </w:r>
    </w:p>
    <w:p w:rsidR="00ED66E3" w:rsidRDefault="00ED66E3" w:rsidP="00CF40BD">
      <w:proofErr w:type="spellStart"/>
      <w:r>
        <w:t>RMIT</w:t>
      </w:r>
      <w:proofErr w:type="spellEnd"/>
      <w:r>
        <w:t xml:space="preserve"> University</w:t>
      </w:r>
      <w:r w:rsidR="006916EF">
        <w:t xml:space="preserve">, </w:t>
      </w:r>
      <w:hyperlink r:id="rId9" w:history="1">
        <w:r w:rsidRPr="00650DC9">
          <w:rPr>
            <w:rStyle w:val="Hyperlink"/>
          </w:rPr>
          <w:t>www.rmit.edu.au</w:t>
        </w:r>
      </w:hyperlink>
      <w:r>
        <w:t xml:space="preserve"> </w:t>
      </w:r>
    </w:p>
    <w:sectPr w:rsidR="00ED66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68" w:rsidRDefault="00D17068" w:rsidP="00D17068">
      <w:pPr>
        <w:spacing w:after="0" w:line="240" w:lineRule="auto"/>
      </w:pPr>
      <w:r>
        <w:separator/>
      </w:r>
    </w:p>
  </w:endnote>
  <w:endnote w:type="continuationSeparator" w:id="0">
    <w:p w:rsidR="00D17068" w:rsidRDefault="00D17068" w:rsidP="00D1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80"/>
      <w:gridCol w:w="3081"/>
      <w:gridCol w:w="3081"/>
    </w:tblGrid>
    <w:tr w:rsidR="00D17068" w:rsidRPr="005527D1" w:rsidTr="00297562">
      <w:tc>
        <w:tcPr>
          <w:tcW w:w="1666" w:type="pct"/>
        </w:tcPr>
        <w:p w:rsidR="00D17068" w:rsidRPr="005527D1" w:rsidRDefault="00D17068" w:rsidP="00843EAD">
          <w:pPr>
            <w:pStyle w:val="Footer"/>
            <w:rPr>
              <w:szCs w:val="12"/>
            </w:rPr>
          </w:pPr>
          <w:r>
            <w:rPr>
              <w:noProof/>
              <w:szCs w:val="12"/>
              <w:lang w:val="en-AU" w:eastAsia="en-AU"/>
            </w:rPr>
            <w:drawing>
              <wp:inline distT="0" distB="0" distL="0" distR="0" wp14:anchorId="36FB9E63" wp14:editId="6DF8114E">
                <wp:extent cx="714375" cy="257175"/>
                <wp:effectExtent l="0" t="0" r="0" b="0"/>
                <wp:docPr id="1" name="Picture 1" descr="C:\Users\E86634.AD\Desktop\TemplateTools\Footer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86634.AD\Desktop\TemplateTools\Footer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D17068" w:rsidRPr="005527D1" w:rsidRDefault="00D17068" w:rsidP="00843EAD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D17068" w:rsidRDefault="00D17068" w:rsidP="00843EAD">
          <w:pPr>
            <w:pStyle w:val="Footer"/>
            <w:jc w:val="right"/>
            <w:rPr>
              <w:szCs w:val="12"/>
            </w:rPr>
          </w:pPr>
          <w:proofErr w:type="spellStart"/>
          <w:r>
            <w:rPr>
              <w:szCs w:val="12"/>
            </w:rPr>
            <w:t>RMIT</w:t>
          </w:r>
          <w:proofErr w:type="spellEnd"/>
          <w:r>
            <w:rPr>
              <w:szCs w:val="12"/>
            </w:rPr>
            <w:t xml:space="preserve"> University Library</w:t>
          </w:r>
        </w:p>
        <w:p w:rsidR="00D17068" w:rsidRDefault="00D17068" w:rsidP="00843EAD">
          <w:pPr>
            <w:pStyle w:val="Footer"/>
            <w:jc w:val="right"/>
            <w:rPr>
              <w:szCs w:val="12"/>
            </w:rPr>
          </w:pPr>
          <w:r w:rsidRPr="005527D1">
            <w:rPr>
              <w:szCs w:val="12"/>
            </w:rPr>
            <w:fldChar w:fldCharType="begin"/>
          </w:r>
          <w:r w:rsidRPr="005527D1">
            <w:rPr>
              <w:szCs w:val="12"/>
            </w:rPr>
            <w:instrText xml:space="preserve"> FILENAME   \* MERGEFORMAT </w:instrText>
          </w:r>
          <w:r w:rsidRPr="005527D1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planning-and-researching-your-assignment-transcript-v1.docx</w:t>
          </w:r>
          <w:r w:rsidRPr="005527D1">
            <w:rPr>
              <w:szCs w:val="12"/>
            </w:rPr>
            <w:fldChar w:fldCharType="end"/>
          </w:r>
        </w:p>
        <w:p w:rsidR="00D17068" w:rsidRPr="005527D1" w:rsidRDefault="00D17068" w:rsidP="00843EAD">
          <w:pPr>
            <w:pStyle w:val="Footer"/>
            <w:jc w:val="right"/>
            <w:rPr>
              <w:szCs w:val="12"/>
            </w:rPr>
          </w:pPr>
          <w:r w:rsidRPr="005527D1">
            <w:rPr>
              <w:szCs w:val="12"/>
            </w:rPr>
            <w:t xml:space="preserve">Save Date: </w:t>
          </w:r>
          <w:r w:rsidRPr="005527D1">
            <w:rPr>
              <w:szCs w:val="12"/>
            </w:rPr>
            <w:fldChar w:fldCharType="begin"/>
          </w:r>
          <w:r w:rsidRPr="005527D1">
            <w:rPr>
              <w:szCs w:val="12"/>
            </w:rPr>
            <w:instrText xml:space="preserve"> SAVEDATE  \@ "dd/MM/yyyy"  \* MERGEFORMAT </w:instrText>
          </w:r>
          <w:r w:rsidRPr="005527D1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27/10/2015</w:t>
          </w:r>
          <w:r w:rsidRPr="005527D1">
            <w:rPr>
              <w:szCs w:val="12"/>
            </w:rPr>
            <w:fldChar w:fldCharType="end"/>
          </w:r>
        </w:p>
        <w:p w:rsidR="00D17068" w:rsidRPr="000A52B6" w:rsidRDefault="00D17068" w:rsidP="00843EAD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1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17068" w:rsidRDefault="00D17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68" w:rsidRDefault="00D17068" w:rsidP="00D17068">
      <w:pPr>
        <w:spacing w:after="0" w:line="240" w:lineRule="auto"/>
      </w:pPr>
      <w:r>
        <w:separator/>
      </w:r>
    </w:p>
  </w:footnote>
  <w:footnote w:type="continuationSeparator" w:id="0">
    <w:p w:rsidR="00D17068" w:rsidRDefault="00D17068" w:rsidP="00D1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B21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90A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44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6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E29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E3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E2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80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28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A22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D"/>
    <w:rsid w:val="00141CC8"/>
    <w:rsid w:val="00397FD0"/>
    <w:rsid w:val="005A3D24"/>
    <w:rsid w:val="006916EF"/>
    <w:rsid w:val="00864DD6"/>
    <w:rsid w:val="00AD5075"/>
    <w:rsid w:val="00CF40BD"/>
    <w:rsid w:val="00D17068"/>
    <w:rsid w:val="00E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EF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6EF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16EF"/>
    <w:pPr>
      <w:keepNext/>
      <w:spacing w:before="24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6916EF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916E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6916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16EF"/>
  </w:style>
  <w:style w:type="character" w:customStyle="1" w:styleId="Heading2Char">
    <w:name w:val="Heading 2 Char"/>
    <w:basedOn w:val="DefaultParagraphFont"/>
    <w:link w:val="Heading2"/>
    <w:uiPriority w:val="9"/>
    <w:rsid w:val="006916EF"/>
    <w:rPr>
      <w:rFonts w:ascii="Arial" w:hAnsi="Arial"/>
      <w:b/>
      <w:bCs/>
      <w:iCs/>
      <w:sz w:val="26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16EF"/>
    <w:rPr>
      <w:rFonts w:ascii="Arial" w:hAnsi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D66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916EF"/>
    <w:rPr>
      <w:rFonts w:ascii="Arial" w:hAnsi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916EF"/>
    <w:rPr>
      <w:rFonts w:ascii="Arial" w:hAnsi="Arial"/>
      <w:b/>
      <w:bCs/>
      <w:szCs w:val="28"/>
      <w:lang w:val="en-US"/>
    </w:rPr>
  </w:style>
  <w:style w:type="paragraph" w:styleId="Header">
    <w:name w:val="header"/>
    <w:basedOn w:val="Normal"/>
    <w:link w:val="HeaderChar"/>
    <w:rsid w:val="006916EF"/>
    <w:pPr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6916EF"/>
    <w:rPr>
      <w:rFonts w:ascii="Arial" w:hAnsi="Arial"/>
      <w:sz w:val="12"/>
      <w:lang w:val="en-US"/>
    </w:rPr>
  </w:style>
  <w:style w:type="paragraph" w:styleId="Footer">
    <w:name w:val="footer"/>
    <w:basedOn w:val="Normal"/>
    <w:link w:val="FooterChar"/>
    <w:rsid w:val="006916EF"/>
    <w:pPr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6916EF"/>
    <w:rPr>
      <w:rFonts w:ascii="Arial" w:hAnsi="Arial"/>
      <w:sz w:val="12"/>
      <w:lang w:val="en-US"/>
    </w:rPr>
  </w:style>
  <w:style w:type="paragraph" w:customStyle="1" w:styleId="BlockQuote">
    <w:name w:val="Block Quote"/>
    <w:basedOn w:val="Normal"/>
    <w:next w:val="Normal"/>
    <w:rsid w:val="006916EF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rsid w:val="0069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6EF"/>
    <w:rPr>
      <w:rFonts w:ascii="Tahoma" w:hAnsi="Tahoma" w:cs="Tahoma"/>
      <w:sz w:val="16"/>
      <w:szCs w:val="16"/>
      <w:lang w:val="en-US"/>
    </w:rPr>
  </w:style>
  <w:style w:type="paragraph" w:customStyle="1" w:styleId="DocumentTitle">
    <w:name w:val="Document Title"/>
    <w:basedOn w:val="Normal"/>
    <w:next w:val="Normal"/>
    <w:link w:val="DocumentTitleChar"/>
    <w:rsid w:val="006916EF"/>
    <w:pPr>
      <w:spacing w:before="240" w:after="240"/>
    </w:pPr>
    <w:rPr>
      <w:b/>
      <w:sz w:val="36"/>
    </w:rPr>
  </w:style>
  <w:style w:type="character" w:customStyle="1" w:styleId="DocumentTitleChar">
    <w:name w:val="Document Title Char"/>
    <w:basedOn w:val="DefaultParagraphFont"/>
    <w:link w:val="DocumentTitle"/>
    <w:rsid w:val="006916EF"/>
    <w:rPr>
      <w:rFonts w:ascii="Arial" w:hAnsi="Arial"/>
      <w:b/>
      <w:sz w:val="36"/>
      <w:lang w:val="en-US"/>
    </w:rPr>
  </w:style>
  <w:style w:type="paragraph" w:customStyle="1" w:styleId="CoverPageAuthor">
    <w:name w:val="Cover Page Author"/>
    <w:basedOn w:val="Normal"/>
    <w:next w:val="Normal"/>
    <w:link w:val="CoverPageAuthorChar"/>
    <w:rsid w:val="006916EF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rsid w:val="006916EF"/>
    <w:rPr>
      <w:rFonts w:ascii="Arial" w:hAnsi="Arial"/>
      <w:b/>
      <w:sz w:val="26"/>
      <w:lang w:val="en-US"/>
    </w:rPr>
  </w:style>
  <w:style w:type="paragraph" w:customStyle="1" w:styleId="TableofContentsHeader">
    <w:name w:val="Table of Contents Header"/>
    <w:basedOn w:val="Normal"/>
    <w:next w:val="Normal"/>
    <w:link w:val="TableofContentsHeaderChar"/>
    <w:rsid w:val="006916EF"/>
    <w:pPr>
      <w:keepNext/>
      <w:spacing w:before="240" w:after="240"/>
    </w:pPr>
    <w:rPr>
      <w:b/>
      <w:sz w:val="32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6916EF"/>
    <w:rPr>
      <w:rFonts w:ascii="Arial" w:hAnsi="Arial"/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EF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6EF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16EF"/>
    <w:pPr>
      <w:keepNext/>
      <w:spacing w:before="24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6916EF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916E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6916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16EF"/>
  </w:style>
  <w:style w:type="character" w:customStyle="1" w:styleId="Heading2Char">
    <w:name w:val="Heading 2 Char"/>
    <w:basedOn w:val="DefaultParagraphFont"/>
    <w:link w:val="Heading2"/>
    <w:uiPriority w:val="9"/>
    <w:rsid w:val="006916EF"/>
    <w:rPr>
      <w:rFonts w:ascii="Arial" w:hAnsi="Arial"/>
      <w:b/>
      <w:bCs/>
      <w:iCs/>
      <w:sz w:val="26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16EF"/>
    <w:rPr>
      <w:rFonts w:ascii="Arial" w:hAnsi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D66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916EF"/>
    <w:rPr>
      <w:rFonts w:ascii="Arial" w:hAnsi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916EF"/>
    <w:rPr>
      <w:rFonts w:ascii="Arial" w:hAnsi="Arial"/>
      <w:b/>
      <w:bCs/>
      <w:szCs w:val="28"/>
      <w:lang w:val="en-US"/>
    </w:rPr>
  </w:style>
  <w:style w:type="paragraph" w:styleId="Header">
    <w:name w:val="header"/>
    <w:basedOn w:val="Normal"/>
    <w:link w:val="HeaderChar"/>
    <w:rsid w:val="006916EF"/>
    <w:pPr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6916EF"/>
    <w:rPr>
      <w:rFonts w:ascii="Arial" w:hAnsi="Arial"/>
      <w:sz w:val="12"/>
      <w:lang w:val="en-US"/>
    </w:rPr>
  </w:style>
  <w:style w:type="paragraph" w:styleId="Footer">
    <w:name w:val="footer"/>
    <w:basedOn w:val="Normal"/>
    <w:link w:val="FooterChar"/>
    <w:rsid w:val="006916EF"/>
    <w:pPr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6916EF"/>
    <w:rPr>
      <w:rFonts w:ascii="Arial" w:hAnsi="Arial"/>
      <w:sz w:val="12"/>
      <w:lang w:val="en-US"/>
    </w:rPr>
  </w:style>
  <w:style w:type="paragraph" w:customStyle="1" w:styleId="BlockQuote">
    <w:name w:val="Block Quote"/>
    <w:basedOn w:val="Normal"/>
    <w:next w:val="Normal"/>
    <w:rsid w:val="006916EF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rsid w:val="0069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6EF"/>
    <w:rPr>
      <w:rFonts w:ascii="Tahoma" w:hAnsi="Tahoma" w:cs="Tahoma"/>
      <w:sz w:val="16"/>
      <w:szCs w:val="16"/>
      <w:lang w:val="en-US"/>
    </w:rPr>
  </w:style>
  <w:style w:type="paragraph" w:customStyle="1" w:styleId="DocumentTitle">
    <w:name w:val="Document Title"/>
    <w:basedOn w:val="Normal"/>
    <w:next w:val="Normal"/>
    <w:link w:val="DocumentTitleChar"/>
    <w:rsid w:val="006916EF"/>
    <w:pPr>
      <w:spacing w:before="240" w:after="240"/>
    </w:pPr>
    <w:rPr>
      <w:b/>
      <w:sz w:val="36"/>
    </w:rPr>
  </w:style>
  <w:style w:type="character" w:customStyle="1" w:styleId="DocumentTitleChar">
    <w:name w:val="Document Title Char"/>
    <w:basedOn w:val="DefaultParagraphFont"/>
    <w:link w:val="DocumentTitle"/>
    <w:rsid w:val="006916EF"/>
    <w:rPr>
      <w:rFonts w:ascii="Arial" w:hAnsi="Arial"/>
      <w:b/>
      <w:sz w:val="36"/>
      <w:lang w:val="en-US"/>
    </w:rPr>
  </w:style>
  <w:style w:type="paragraph" w:customStyle="1" w:styleId="CoverPageAuthor">
    <w:name w:val="Cover Page Author"/>
    <w:basedOn w:val="Normal"/>
    <w:next w:val="Normal"/>
    <w:link w:val="CoverPageAuthorChar"/>
    <w:rsid w:val="006916EF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rsid w:val="006916EF"/>
    <w:rPr>
      <w:rFonts w:ascii="Arial" w:hAnsi="Arial"/>
      <w:b/>
      <w:sz w:val="26"/>
      <w:lang w:val="en-US"/>
    </w:rPr>
  </w:style>
  <w:style w:type="paragraph" w:customStyle="1" w:styleId="TableofContentsHeader">
    <w:name w:val="Table of Contents Header"/>
    <w:basedOn w:val="Normal"/>
    <w:next w:val="Normal"/>
    <w:link w:val="TableofContentsHeaderChar"/>
    <w:rsid w:val="006916EF"/>
    <w:pPr>
      <w:keepNext/>
      <w:spacing w:before="240" w:after="240"/>
    </w:pPr>
    <w:rPr>
      <w:b/>
      <w:sz w:val="32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6916EF"/>
    <w:rPr>
      <w:rFonts w:ascii="Arial" w:hAnsi="Arial"/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mit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3223\AppData\Roaming\Microsoft\Templates\template-transcript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7623-1D64-4C93-A0CA-44F2B235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template-transcript-v2.dotx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Simpliciano</dc:creator>
  <cp:lastModifiedBy>Izabela Bartosiewicz</cp:lastModifiedBy>
  <cp:revision>4</cp:revision>
  <dcterms:created xsi:type="dcterms:W3CDTF">2015-10-27T01:05:00Z</dcterms:created>
  <dcterms:modified xsi:type="dcterms:W3CDTF">2015-10-27T05:58:00Z</dcterms:modified>
</cp:coreProperties>
</file>